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5D" w:rsidRDefault="0095215D" w:rsidP="0095215D">
      <w:pPr>
        <w:pStyle w:val="Kop2"/>
        <w:rPr>
          <w:sz w:val="40"/>
          <w:szCs w:val="40"/>
        </w:rPr>
      </w:pPr>
      <w:bookmarkStart w:id="0" w:name="_GoBack"/>
      <w:bookmarkEnd w:id="0"/>
      <w:r w:rsidRPr="00EB4A78">
        <w:rPr>
          <w:sz w:val="40"/>
          <w:szCs w:val="40"/>
        </w:rPr>
        <w:t>Inschrijfformulier</w:t>
      </w:r>
    </w:p>
    <w:p w:rsidR="0095215D" w:rsidRDefault="0095215D" w:rsidP="00E579F8">
      <w:pPr>
        <w:pStyle w:val="Kop2"/>
      </w:pPr>
    </w:p>
    <w:p w:rsidR="0095215D" w:rsidRPr="0048567D" w:rsidRDefault="00C93BD7" w:rsidP="00E579F8">
      <w:pPr>
        <w:spacing w:before="120" w:after="120"/>
        <w:rPr>
          <w:b/>
        </w:rPr>
      </w:pPr>
      <w:r>
        <w:rPr>
          <w:b/>
        </w:rPr>
        <w:t>Personalia leerling</w:t>
      </w:r>
    </w:p>
    <w:p w:rsidR="0095215D" w:rsidRDefault="0095215D" w:rsidP="00E579F8">
      <w:pPr>
        <w:spacing w:before="120" w:after="120"/>
        <w:rPr>
          <w:rFonts w:cs="Arial"/>
        </w:rPr>
      </w:pPr>
      <w:r>
        <w:rPr>
          <w:rFonts w:cs="Arial"/>
        </w:rPr>
        <w:t>Achternaam:</w:t>
      </w:r>
      <w:r>
        <w:rPr>
          <w:rFonts w:cs="Arial"/>
        </w:rPr>
        <w:tab/>
      </w:r>
      <w:r w:rsidR="0048567D">
        <w:rPr>
          <w:rFonts w:cs="Arial"/>
        </w:rPr>
        <w:tab/>
        <w:t>_______________________________________________</w:t>
      </w:r>
      <w:r w:rsidR="001A409B">
        <w:rPr>
          <w:rFonts w:cs="Arial"/>
        </w:rPr>
        <w:t>___</w:t>
      </w:r>
      <w:r>
        <w:rPr>
          <w:rFonts w:cs="Arial"/>
        </w:rPr>
        <w:tab/>
      </w:r>
    </w:p>
    <w:p w:rsidR="0095215D" w:rsidRDefault="0095215D" w:rsidP="00E579F8">
      <w:pPr>
        <w:spacing w:before="120" w:after="120"/>
        <w:rPr>
          <w:rFonts w:cs="Arial"/>
        </w:rPr>
      </w:pPr>
      <w:r>
        <w:rPr>
          <w:rFonts w:cs="Arial"/>
        </w:rPr>
        <w:t xml:space="preserve">Voorna(a)men: </w:t>
      </w:r>
      <w:r w:rsidR="0048567D">
        <w:rPr>
          <w:rFonts w:cs="Arial"/>
        </w:rPr>
        <w:tab/>
      </w:r>
      <w:r w:rsidR="0048567D">
        <w:rPr>
          <w:rFonts w:cs="Arial"/>
        </w:rPr>
        <w:tab/>
        <w:t>_______________________________________________</w:t>
      </w:r>
      <w:r w:rsidR="001A409B">
        <w:rPr>
          <w:rFonts w:cs="Arial"/>
        </w:rPr>
        <w:t>___</w:t>
      </w:r>
    </w:p>
    <w:p w:rsidR="0095215D" w:rsidRDefault="0095215D" w:rsidP="00E579F8">
      <w:pPr>
        <w:spacing w:before="120" w:after="120"/>
        <w:rPr>
          <w:rFonts w:cs="Arial"/>
        </w:rPr>
      </w:pPr>
      <w:r>
        <w:rPr>
          <w:rFonts w:cs="Arial"/>
        </w:rPr>
        <w:t>Roepnaam:</w:t>
      </w:r>
      <w:r>
        <w:rPr>
          <w:rFonts w:cs="Arial"/>
        </w:rPr>
        <w:tab/>
      </w:r>
      <w:r w:rsidR="0048567D">
        <w:rPr>
          <w:rFonts w:cs="Arial"/>
        </w:rPr>
        <w:tab/>
        <w:t>_______________________________________________</w:t>
      </w:r>
      <w:r w:rsidR="001A409B">
        <w:rPr>
          <w:rFonts w:cs="Arial"/>
        </w:rPr>
        <w:t>___</w:t>
      </w:r>
    </w:p>
    <w:p w:rsidR="0095215D" w:rsidRDefault="0095215D" w:rsidP="00E579F8">
      <w:pPr>
        <w:spacing w:before="120" w:after="120"/>
        <w:rPr>
          <w:rFonts w:cs="Arial"/>
        </w:rPr>
      </w:pPr>
      <w:r>
        <w:rPr>
          <w:rFonts w:cs="Arial"/>
        </w:rPr>
        <w:t>Straat / h</w:t>
      </w:r>
      <w:r w:rsidR="0048567D">
        <w:rPr>
          <w:rFonts w:cs="Arial"/>
        </w:rPr>
        <w:t>uisnummer:</w:t>
      </w:r>
      <w:r w:rsidR="0048567D">
        <w:rPr>
          <w:rFonts w:cs="Arial"/>
        </w:rPr>
        <w:tab/>
        <w:t>_____________</w:t>
      </w:r>
      <w:r w:rsidR="001A409B">
        <w:rPr>
          <w:rFonts w:cs="Arial"/>
        </w:rPr>
        <w:t>____________</w:t>
      </w:r>
      <w:r w:rsidR="0048567D">
        <w:rPr>
          <w:rFonts w:cs="Arial"/>
        </w:rPr>
        <w:t>Postcode: ___________</w:t>
      </w:r>
      <w:r w:rsidR="001A409B">
        <w:rPr>
          <w:rFonts w:cs="Arial"/>
        </w:rPr>
        <w:t>___</w:t>
      </w:r>
      <w:r w:rsidR="000C60B1">
        <w:rPr>
          <w:rFonts w:cs="Arial"/>
        </w:rPr>
        <w:t>__</w:t>
      </w:r>
    </w:p>
    <w:p w:rsidR="00F526EB" w:rsidRDefault="00F526EB" w:rsidP="00E579F8">
      <w:pPr>
        <w:spacing w:before="120" w:after="120"/>
        <w:rPr>
          <w:rFonts w:cs="Arial"/>
        </w:rPr>
      </w:pPr>
      <w:r>
        <w:rPr>
          <w:rFonts w:cs="Arial"/>
        </w:rPr>
        <w:t>Plaats: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</w:t>
      </w:r>
      <w:r w:rsidR="0095215D">
        <w:rPr>
          <w:rFonts w:cs="Arial"/>
        </w:rPr>
        <w:tab/>
      </w:r>
    </w:p>
    <w:p w:rsidR="00187DA8" w:rsidRDefault="00F526EB" w:rsidP="00E579F8">
      <w:pPr>
        <w:spacing w:before="120" w:after="120"/>
        <w:rPr>
          <w:rFonts w:cs="Arial"/>
        </w:rPr>
      </w:pPr>
      <w:r>
        <w:rPr>
          <w:rFonts w:cs="Arial"/>
        </w:rPr>
        <w:t>Tel:</w:t>
      </w:r>
      <w:r w:rsidR="001A409B">
        <w:rPr>
          <w:rFonts w:cs="Arial"/>
        </w:rPr>
        <w:tab/>
      </w:r>
      <w:r w:rsidR="001A409B">
        <w:rPr>
          <w:rFonts w:cs="Arial"/>
        </w:rPr>
        <w:tab/>
      </w:r>
      <w:r w:rsidR="001A409B">
        <w:rPr>
          <w:rFonts w:cs="Arial"/>
        </w:rPr>
        <w:tab/>
        <w:t>_________________________Tel. Mobiel: _____________</w:t>
      </w:r>
      <w:r w:rsidR="000C60B1">
        <w:rPr>
          <w:rFonts w:cs="Arial"/>
        </w:rPr>
        <w:t>__</w:t>
      </w:r>
    </w:p>
    <w:p w:rsidR="0095215D" w:rsidRDefault="0095215D" w:rsidP="00E579F8">
      <w:pPr>
        <w:spacing w:before="120" w:after="120"/>
        <w:rPr>
          <w:rFonts w:cs="Arial"/>
        </w:rPr>
      </w:pPr>
      <w:r>
        <w:rPr>
          <w:rFonts w:cs="Arial"/>
        </w:rPr>
        <w:t>Emailad</w:t>
      </w:r>
      <w:r w:rsidR="00F526EB">
        <w:rPr>
          <w:rFonts w:cs="Arial"/>
        </w:rPr>
        <w:t>res:</w:t>
      </w:r>
      <w:r w:rsidR="00F526EB">
        <w:rPr>
          <w:rFonts w:cs="Arial"/>
        </w:rPr>
        <w:tab/>
      </w:r>
      <w:r w:rsidR="00F526EB">
        <w:rPr>
          <w:rFonts w:cs="Arial"/>
        </w:rPr>
        <w:tab/>
        <w:t>________________________________</w:t>
      </w:r>
      <w:r w:rsidR="000C60B1">
        <w:rPr>
          <w:rFonts w:cs="Arial"/>
        </w:rPr>
        <w:t>__________________</w:t>
      </w:r>
    </w:p>
    <w:p w:rsidR="00187DA8" w:rsidRDefault="00187DA8" w:rsidP="00E579F8">
      <w:pPr>
        <w:spacing w:before="120" w:after="120"/>
        <w:rPr>
          <w:rFonts w:cs="Arial"/>
        </w:rPr>
      </w:pPr>
      <w:r>
        <w:rPr>
          <w:rFonts w:cs="Arial"/>
        </w:rPr>
        <w:t xml:space="preserve">Nationaliteit: 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</w:t>
      </w:r>
    </w:p>
    <w:p w:rsidR="0095215D" w:rsidRDefault="001A409B" w:rsidP="00E579F8">
      <w:pPr>
        <w:spacing w:before="120" w:after="120"/>
        <w:rPr>
          <w:rFonts w:cs="Arial"/>
        </w:rPr>
      </w:pPr>
      <w:r>
        <w:rPr>
          <w:rFonts w:cs="Arial"/>
        </w:rPr>
        <w:t>Geboren op:</w:t>
      </w:r>
      <w:r>
        <w:rPr>
          <w:rFonts w:cs="Arial"/>
        </w:rPr>
        <w:tab/>
      </w:r>
      <w:r>
        <w:rPr>
          <w:rFonts w:cs="Arial"/>
        </w:rPr>
        <w:tab/>
        <w:t>__________________</w:t>
      </w:r>
      <w:r w:rsidR="0095215D">
        <w:rPr>
          <w:rFonts w:cs="Arial"/>
        </w:rPr>
        <w:t xml:space="preserve"> M / V </w:t>
      </w:r>
      <w:r w:rsidR="0095215D">
        <w:rPr>
          <w:rFonts w:cs="Arial"/>
        </w:rPr>
        <w:tab/>
        <w:t>Geboortep</w:t>
      </w:r>
      <w:r>
        <w:rPr>
          <w:rFonts w:cs="Arial"/>
        </w:rPr>
        <w:t xml:space="preserve">laats: </w:t>
      </w:r>
      <w:r w:rsidR="000C60B1">
        <w:rPr>
          <w:rFonts w:cs="Arial"/>
        </w:rPr>
        <w:t>___________</w:t>
      </w:r>
    </w:p>
    <w:p w:rsidR="0095215D" w:rsidRPr="000A4237" w:rsidRDefault="00C93BD7" w:rsidP="00E579F8">
      <w:pPr>
        <w:spacing w:before="120" w:after="120"/>
        <w:rPr>
          <w:rFonts w:cs="Arial"/>
        </w:rPr>
      </w:pPr>
      <w:r w:rsidRPr="000A4237">
        <w:rPr>
          <w:rFonts w:cs="Arial"/>
        </w:rPr>
        <w:t>S</w:t>
      </w:r>
      <w:r w:rsidR="001A409B" w:rsidRPr="000A4237">
        <w:rPr>
          <w:rFonts w:cs="Arial"/>
        </w:rPr>
        <w:t>ofinumm</w:t>
      </w:r>
      <w:r w:rsidRPr="000A4237">
        <w:rPr>
          <w:rFonts w:cs="Arial"/>
        </w:rPr>
        <w:t>er</w:t>
      </w:r>
      <w:r w:rsidR="00187DA8">
        <w:rPr>
          <w:rFonts w:cs="Arial"/>
        </w:rPr>
        <w:t>/ BSN</w:t>
      </w:r>
      <w:r w:rsidR="007C5B26" w:rsidRPr="000A4237">
        <w:rPr>
          <w:rFonts w:cs="Arial"/>
        </w:rPr>
        <w:t xml:space="preserve"> *</w:t>
      </w:r>
      <w:r w:rsidR="000C60B1" w:rsidRPr="000A4237">
        <w:rPr>
          <w:rFonts w:cs="Arial"/>
        </w:rPr>
        <w:t>:</w:t>
      </w:r>
      <w:r w:rsidR="00187DA8">
        <w:rPr>
          <w:rFonts w:cs="Arial"/>
        </w:rPr>
        <w:tab/>
      </w:r>
      <w:r w:rsidR="000C60B1" w:rsidRPr="000A4237">
        <w:rPr>
          <w:rFonts w:cs="Arial"/>
        </w:rPr>
        <w:t xml:space="preserve"> _____________________</w:t>
      </w:r>
      <w:r w:rsidR="00766DB4" w:rsidRPr="000A4237">
        <w:rPr>
          <w:rFonts w:cs="Arial"/>
        </w:rPr>
        <w:t xml:space="preserve"> </w:t>
      </w:r>
      <w:r w:rsidRPr="000A4237">
        <w:rPr>
          <w:rFonts w:cs="Arial"/>
        </w:rPr>
        <w:t>______________</w:t>
      </w:r>
      <w:r w:rsidR="000C60B1" w:rsidRPr="000A4237">
        <w:rPr>
          <w:rFonts w:cs="Arial"/>
        </w:rPr>
        <w:t xml:space="preserve"> </w:t>
      </w:r>
      <w:r w:rsidRPr="000A4237">
        <w:rPr>
          <w:rFonts w:cs="Arial"/>
        </w:rPr>
        <w:t>(kopie bijvoegen)</w:t>
      </w:r>
    </w:p>
    <w:p w:rsidR="0095215D" w:rsidRDefault="0095215D" w:rsidP="00E579F8">
      <w:pPr>
        <w:pStyle w:val="Koptekst"/>
        <w:tabs>
          <w:tab w:val="clear" w:pos="4513"/>
        </w:tabs>
        <w:spacing w:before="120" w:after="120"/>
        <w:rPr>
          <w:rFonts w:cs="Arial"/>
        </w:rPr>
      </w:pPr>
      <w:r>
        <w:rPr>
          <w:rFonts w:cs="Arial"/>
        </w:rPr>
        <w:t>Is uw kind de afgelopen 6 maanden ingeschreven geweest bij een andere school?    Ja/Nee</w:t>
      </w:r>
    </w:p>
    <w:p w:rsidR="0095215D" w:rsidRDefault="001A409B" w:rsidP="00E579F8">
      <w:pPr>
        <w:spacing w:before="120" w:after="120"/>
        <w:rPr>
          <w:rFonts w:cs="Arial"/>
        </w:rPr>
      </w:pPr>
      <w:r>
        <w:rPr>
          <w:rFonts w:cs="Arial"/>
        </w:rPr>
        <w:t>Zo ja, welke school?</w:t>
      </w:r>
      <w:r>
        <w:rPr>
          <w:rFonts w:cs="Arial"/>
        </w:rPr>
        <w:tab/>
        <w:t>____________________</w:t>
      </w:r>
      <w:r w:rsidR="00075DAA">
        <w:rPr>
          <w:rFonts w:cs="Arial"/>
        </w:rPr>
        <w:t>________ te  ________________</w:t>
      </w:r>
      <w:r w:rsidR="009F2BE0">
        <w:rPr>
          <w:rFonts w:cs="Arial"/>
        </w:rPr>
        <w:t>___</w:t>
      </w:r>
    </w:p>
    <w:p w:rsidR="009F2BE0" w:rsidRDefault="00365487" w:rsidP="00E579F8">
      <w:pPr>
        <w:spacing w:before="120" w:after="120"/>
        <w:rPr>
          <w:rFonts w:cs="Arial"/>
        </w:rPr>
      </w:pPr>
      <w:r>
        <w:rPr>
          <w:rFonts w:cs="Arial"/>
        </w:rPr>
        <w:t xml:space="preserve">Groep: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    tel</w:t>
      </w:r>
      <w:r w:rsidR="009F2BE0">
        <w:rPr>
          <w:rFonts w:cs="Arial"/>
        </w:rPr>
        <w:t>: ___</w:t>
      </w:r>
      <w:r>
        <w:rPr>
          <w:rFonts w:cs="Arial"/>
        </w:rPr>
        <w:t>_______________</w:t>
      </w:r>
    </w:p>
    <w:p w:rsidR="00075DAA" w:rsidRDefault="00075DAA" w:rsidP="00E579F8">
      <w:pPr>
        <w:spacing w:before="120" w:after="120"/>
        <w:rPr>
          <w:rFonts w:cs="Arial"/>
        </w:rPr>
      </w:pPr>
      <w:r>
        <w:rPr>
          <w:rFonts w:cs="Arial"/>
        </w:rPr>
        <w:t>Heeft uw kind een peuterspeelzaal of kinderdagverblijf bezocht? Ja / Nee</w:t>
      </w:r>
    </w:p>
    <w:p w:rsidR="00075DAA" w:rsidRDefault="00075DAA" w:rsidP="00E579F8">
      <w:pPr>
        <w:spacing w:before="120" w:after="120"/>
        <w:rPr>
          <w:rFonts w:cs="Arial"/>
        </w:rPr>
      </w:pPr>
      <w:r>
        <w:rPr>
          <w:rFonts w:cs="Arial"/>
        </w:rPr>
        <w:t>Zo, ja, wat is de naam:</w:t>
      </w:r>
      <w:r>
        <w:rPr>
          <w:rFonts w:cs="Arial"/>
        </w:rPr>
        <w:tab/>
        <w:t>_________________________te ________________________</w:t>
      </w:r>
    </w:p>
    <w:p w:rsidR="00B007EA" w:rsidRDefault="00B007EA" w:rsidP="00E579F8">
      <w:pPr>
        <w:spacing w:before="120" w:after="120"/>
        <w:rPr>
          <w:rFonts w:cs="Arial"/>
          <w:b/>
        </w:rPr>
      </w:pPr>
      <w:r>
        <w:rPr>
          <w:rFonts w:cs="Arial"/>
          <w:b/>
        </w:rPr>
        <w:t>Huisarts en medische gegevens</w:t>
      </w:r>
    </w:p>
    <w:p w:rsidR="00B007E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Achternaam huisarts</w:t>
      </w:r>
      <w:r>
        <w:rPr>
          <w:rFonts w:cs="Arial"/>
        </w:rPr>
        <w:tab/>
        <w:t>___________________________________________________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Woonplaats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Ziektekosten</w:t>
      </w:r>
      <w:r w:rsidR="009C3E2B">
        <w:rPr>
          <w:rFonts w:cs="Arial"/>
        </w:rPr>
        <w:t xml:space="preserve"> verzekering bij </w:t>
      </w:r>
      <w:r>
        <w:rPr>
          <w:rFonts w:cs="Arial"/>
        </w:rPr>
        <w:tab/>
      </w:r>
      <w:r w:rsidR="009C3E2B">
        <w:rPr>
          <w:rFonts w:cs="Arial"/>
        </w:rPr>
        <w:t xml:space="preserve"> </w:t>
      </w:r>
      <w:r>
        <w:rPr>
          <w:rFonts w:cs="Arial"/>
        </w:rPr>
        <w:t>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Polisnummer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Medicijngebruik</w:t>
      </w:r>
      <w:r>
        <w:rPr>
          <w:rFonts w:cs="Arial"/>
        </w:rPr>
        <w:tab/>
        <w:t>___________________________________________________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Indien ja, welke medicijnen</w:t>
      </w:r>
      <w:r>
        <w:rPr>
          <w:rFonts w:cs="Arial"/>
        </w:rPr>
        <w:tab/>
        <w:t>_____________________________________________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Allergie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</w:t>
      </w:r>
    </w:p>
    <w:p w:rsidR="00D63F8A" w:rsidRDefault="00D63F8A" w:rsidP="00E579F8">
      <w:pPr>
        <w:spacing w:before="120" w:after="120"/>
        <w:rPr>
          <w:rFonts w:cs="Arial"/>
        </w:rPr>
      </w:pPr>
      <w:r>
        <w:rPr>
          <w:rFonts w:cs="Arial"/>
        </w:rPr>
        <w:t>Producten die kind niet mag</w:t>
      </w:r>
      <w:r>
        <w:rPr>
          <w:rFonts w:cs="Arial"/>
        </w:rPr>
        <w:tab/>
        <w:t>____________________________________________</w:t>
      </w:r>
      <w:r w:rsidR="0072693A">
        <w:rPr>
          <w:rFonts w:cs="Arial"/>
        </w:rPr>
        <w:t>_</w:t>
      </w:r>
    </w:p>
    <w:p w:rsidR="000F6B13" w:rsidRDefault="000F6B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5215D" w:rsidRDefault="0095215D" w:rsidP="0095215D">
      <w:pPr>
        <w:rPr>
          <w:rFonts w:cs="Arial"/>
        </w:rPr>
      </w:pPr>
      <w:r w:rsidRPr="00766DB4">
        <w:rPr>
          <w:rFonts w:cs="Arial"/>
          <w:b/>
        </w:rPr>
        <w:lastRenderedPageBreak/>
        <w:t>Eenoudergezin:</w:t>
      </w:r>
      <w:r w:rsidRPr="00766DB4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  <w:t>Ja/Nee</w:t>
      </w:r>
    </w:p>
    <w:p w:rsidR="0095215D" w:rsidRDefault="0095215D" w:rsidP="00DA7278">
      <w:pPr>
        <w:spacing w:after="0" w:line="240" w:lineRule="auto"/>
        <w:rPr>
          <w:rFonts w:cs="Arial"/>
          <w:b/>
        </w:rPr>
      </w:pPr>
      <w:r w:rsidRPr="00766DB4">
        <w:rPr>
          <w:rFonts w:cs="Arial"/>
          <w:b/>
        </w:rPr>
        <w:t>Andere kinderen uit het gezin:</w:t>
      </w:r>
    </w:p>
    <w:p w:rsidR="00DA7278" w:rsidRPr="00766DB4" w:rsidRDefault="00DA7278" w:rsidP="00DA7278">
      <w:pPr>
        <w:spacing w:after="0" w:line="240" w:lineRule="auto"/>
        <w:rPr>
          <w:rFonts w:cs="Arial"/>
          <w:b/>
        </w:rPr>
      </w:pPr>
    </w:p>
    <w:p w:rsidR="0095215D" w:rsidRDefault="000C60B1" w:rsidP="0095215D">
      <w:pPr>
        <w:rPr>
          <w:rFonts w:cs="Arial"/>
        </w:rPr>
      </w:pPr>
      <w:r>
        <w:rPr>
          <w:rFonts w:cs="Arial"/>
        </w:rPr>
        <w:t xml:space="preserve">Voornaam: </w:t>
      </w:r>
      <w:r>
        <w:rPr>
          <w:rFonts w:cs="Arial"/>
        </w:rPr>
        <w:tab/>
      </w:r>
      <w:r>
        <w:rPr>
          <w:rFonts w:cs="Arial"/>
        </w:rPr>
        <w:tab/>
        <w:t>________________________</w:t>
      </w:r>
      <w:r>
        <w:rPr>
          <w:rFonts w:cs="Arial"/>
        </w:rPr>
        <w:tab/>
        <w:t>Geb. datum: ________________</w:t>
      </w:r>
    </w:p>
    <w:p w:rsidR="00766DB4" w:rsidRDefault="0095215D" w:rsidP="0095215D">
      <w:pPr>
        <w:rPr>
          <w:rFonts w:cs="Arial"/>
        </w:rPr>
      </w:pPr>
      <w:r>
        <w:rPr>
          <w:rFonts w:cs="Arial"/>
        </w:rPr>
        <w:t>Voornaam:</w:t>
      </w:r>
      <w:r w:rsidR="000C60B1">
        <w:rPr>
          <w:rFonts w:cs="Arial"/>
        </w:rPr>
        <w:tab/>
      </w:r>
      <w:r w:rsidR="000C60B1">
        <w:rPr>
          <w:rFonts w:cs="Arial"/>
        </w:rPr>
        <w:tab/>
        <w:t>________________________</w:t>
      </w:r>
      <w:r w:rsidR="000C60B1">
        <w:rPr>
          <w:rFonts w:cs="Arial"/>
        </w:rPr>
        <w:tab/>
        <w:t>Geb. datum: ________________</w:t>
      </w:r>
    </w:p>
    <w:p w:rsidR="00353287" w:rsidRDefault="00353287" w:rsidP="00353287">
      <w:pPr>
        <w:rPr>
          <w:rFonts w:cs="Arial"/>
        </w:rPr>
      </w:pPr>
      <w:r>
        <w:rPr>
          <w:rFonts w:cs="Arial"/>
        </w:rPr>
        <w:t xml:space="preserve">Voornaam: </w:t>
      </w:r>
      <w:r>
        <w:rPr>
          <w:rFonts w:cs="Arial"/>
        </w:rPr>
        <w:tab/>
      </w:r>
      <w:r>
        <w:rPr>
          <w:rFonts w:cs="Arial"/>
        </w:rPr>
        <w:tab/>
        <w:t>________________________</w:t>
      </w:r>
      <w:r>
        <w:rPr>
          <w:rFonts w:cs="Arial"/>
        </w:rPr>
        <w:tab/>
        <w:t>Geb. datum: ________________</w:t>
      </w:r>
    </w:p>
    <w:p w:rsidR="00353287" w:rsidRDefault="00353287" w:rsidP="00353287">
      <w:pPr>
        <w:rPr>
          <w:rFonts w:cs="Arial"/>
        </w:rPr>
      </w:pPr>
      <w:r>
        <w:rPr>
          <w:rFonts w:cs="Arial"/>
        </w:rPr>
        <w:t>Voornaam:</w:t>
      </w:r>
      <w:r>
        <w:rPr>
          <w:rFonts w:cs="Arial"/>
        </w:rPr>
        <w:tab/>
      </w:r>
      <w:r>
        <w:rPr>
          <w:rFonts w:cs="Arial"/>
        </w:rPr>
        <w:tab/>
        <w:t>________________________</w:t>
      </w:r>
      <w:r>
        <w:rPr>
          <w:rFonts w:cs="Arial"/>
        </w:rPr>
        <w:tab/>
        <w:t>Geb. datum: ________________</w:t>
      </w:r>
    </w:p>
    <w:p w:rsidR="00353287" w:rsidRDefault="00353287" w:rsidP="0095215D">
      <w:pPr>
        <w:rPr>
          <w:rFonts w:cs="Arial"/>
        </w:rPr>
      </w:pPr>
    </w:p>
    <w:p w:rsidR="00D63F8A" w:rsidRPr="00C93BD7" w:rsidRDefault="00D63F8A" w:rsidP="00D63F8A">
      <w:pPr>
        <w:rPr>
          <w:rFonts w:cs="Arial"/>
          <w:b/>
        </w:rPr>
      </w:pPr>
      <w:r>
        <w:rPr>
          <w:rFonts w:cs="Arial"/>
          <w:b/>
        </w:rPr>
        <w:t>Gebruik foto’s /opnames</w:t>
      </w:r>
    </w:p>
    <w:p w:rsidR="00D63F8A" w:rsidRPr="00C93BD7" w:rsidRDefault="00D63F8A" w:rsidP="00D63F8A">
      <w:pPr>
        <w:rPr>
          <w:rFonts w:cs="Arial"/>
        </w:rPr>
      </w:pPr>
      <w:r>
        <w:rPr>
          <w:rFonts w:cs="Arial"/>
        </w:rPr>
        <w:t xml:space="preserve">Op </w:t>
      </w:r>
      <w:r w:rsidR="00AE1004">
        <w:rPr>
          <w:rFonts w:cs="Arial"/>
        </w:rPr>
        <w:t>Het Palet</w:t>
      </w:r>
      <w:r>
        <w:rPr>
          <w:rFonts w:cs="Arial"/>
        </w:rPr>
        <w:t xml:space="preserve"> </w:t>
      </w:r>
      <w:r w:rsidRPr="00C93BD7">
        <w:rPr>
          <w:rFonts w:cs="Arial"/>
        </w:rPr>
        <w:t xml:space="preserve"> worden voor onderwijskundige doeleinden binnen de school video en/of foto opnames gemaakt. Op onze website </w:t>
      </w:r>
      <w:r w:rsidR="00552F88">
        <w:rPr>
          <w:rFonts w:cs="Arial"/>
        </w:rPr>
        <w:t xml:space="preserve">en via twitter </w:t>
      </w:r>
      <w:r w:rsidRPr="00C93BD7">
        <w:rPr>
          <w:rFonts w:cs="Arial"/>
        </w:rPr>
        <w:t xml:space="preserve">plaatsen wij regelmatig foto’s van activiteiten die op school plaats vinden. </w:t>
      </w:r>
    </w:p>
    <w:p w:rsidR="00D63F8A" w:rsidRPr="00C93BD7" w:rsidRDefault="009C3E2B" w:rsidP="00D63F8A">
      <w:pPr>
        <w:rPr>
          <w:rFonts w:cs="Arial"/>
        </w:rPr>
      </w:pPr>
      <w:r>
        <w:rPr>
          <w:rFonts w:cs="Arial"/>
        </w:rPr>
        <w:t xml:space="preserve">Wij gaan er vanuit dat u daar geen bezwaar tegen heeft. Als u wel bezwaar heeft, verzoeken we u een briefje toe te voegen waarop u dat aangeeft. 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5"/>
      </w:tblGrid>
      <w:tr w:rsidR="00C93BD7" w:rsidRPr="007C5B26" w:rsidTr="00D229AC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BD7" w:rsidRPr="007C5B26" w:rsidRDefault="007C5B26" w:rsidP="00D229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*Toelichting sofinummer</w:t>
            </w:r>
            <w:r w:rsidR="00187DA8">
              <w:rPr>
                <w:rFonts w:cs="Arial"/>
                <w:b/>
              </w:rPr>
              <w:t xml:space="preserve"> /BSN</w:t>
            </w:r>
          </w:p>
        </w:tc>
      </w:tr>
      <w:tr w:rsidR="00C93BD7" w:rsidRPr="00C93BD7" w:rsidTr="00D229AC">
        <w:trPr>
          <w:trHeight w:val="61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BD7" w:rsidRPr="00C93BD7" w:rsidRDefault="00C93BD7" w:rsidP="00D229AC">
            <w:pPr>
              <w:rPr>
                <w:rFonts w:cs="Arial"/>
              </w:rPr>
            </w:pPr>
            <w:r w:rsidRPr="00C93BD7">
              <w:rPr>
                <w:rFonts w:cs="Arial"/>
              </w:rPr>
              <w:t xml:space="preserve">U bent verplicht een kopie van een  bewijsstuk voor het sofinummer in te leveren. Het sofinummer van uw kind kunt u op een aantal documenten vinden: </w:t>
            </w:r>
          </w:p>
        </w:tc>
      </w:tr>
      <w:tr w:rsidR="00C93BD7" w:rsidRPr="00C93BD7" w:rsidTr="00D229AC">
        <w:trPr>
          <w:trHeight w:val="61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BD7" w:rsidRPr="00C93BD7" w:rsidRDefault="00C93BD7" w:rsidP="00D229AC">
            <w:pPr>
              <w:rPr>
                <w:rFonts w:cs="Arial"/>
              </w:rPr>
            </w:pPr>
            <w:r w:rsidRPr="00C93BD7">
              <w:rPr>
                <w:rFonts w:cs="Arial"/>
              </w:rPr>
              <w:t xml:space="preserve">1. Op het officiële document wat u daarvoor van de overheid gekregen heeft. Bent u het kwijt dan kunt u bij ieder belastingkantoor met een publieksbalie een nieuwe opgave krijgen. </w:t>
            </w:r>
          </w:p>
        </w:tc>
      </w:tr>
      <w:tr w:rsidR="00C93BD7" w:rsidRPr="00C93BD7" w:rsidTr="00D229AC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BD7" w:rsidRPr="00C93BD7" w:rsidRDefault="00C93BD7" w:rsidP="00D229AC">
            <w:pPr>
              <w:rPr>
                <w:rFonts w:cs="Arial"/>
              </w:rPr>
            </w:pPr>
            <w:r w:rsidRPr="00C93BD7">
              <w:rPr>
                <w:rFonts w:cs="Arial"/>
              </w:rPr>
              <w:t xml:space="preserve">2. Op het paspoort of identiteitskaart van de leerling. </w:t>
            </w:r>
          </w:p>
        </w:tc>
      </w:tr>
      <w:tr w:rsidR="00C93BD7" w:rsidRPr="00C93BD7" w:rsidTr="00D229AC">
        <w:trPr>
          <w:trHeight w:val="79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BD7" w:rsidRPr="00C93BD7" w:rsidRDefault="00C93BD7" w:rsidP="00D229AC">
            <w:pPr>
              <w:rPr>
                <w:rFonts w:cs="Arial"/>
              </w:rPr>
            </w:pPr>
            <w:r w:rsidRPr="00C93BD7">
              <w:rPr>
                <w:rFonts w:cs="Arial"/>
              </w:rPr>
              <w:t xml:space="preserve">3. Op de zorgpas of zorgpolis waar het burgerservicenummer van het kind op vermeld staat. Voor alle duidelijkheid: sofinummer, burgerservicenummer en onderwijsnummer zijn meestal dezelfde nummers. </w:t>
            </w:r>
          </w:p>
        </w:tc>
      </w:tr>
      <w:tr w:rsidR="00C93BD7" w:rsidRPr="00C93BD7" w:rsidTr="00D229AC">
        <w:trPr>
          <w:trHeight w:val="43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BD7" w:rsidRPr="00C93BD7" w:rsidRDefault="00C93BD7" w:rsidP="00D229AC">
            <w:pPr>
              <w:rPr>
                <w:rFonts w:cs="Arial"/>
              </w:rPr>
            </w:pPr>
            <w:r w:rsidRPr="00C93BD7">
              <w:rPr>
                <w:rFonts w:cs="Arial"/>
              </w:rPr>
              <w:t xml:space="preserve">4. Op een uittreksel van de Gemeentelijke Basisadministratie. Controleer of het sofinummer er daadwerkelijk op staat. </w:t>
            </w:r>
          </w:p>
        </w:tc>
      </w:tr>
    </w:tbl>
    <w:p w:rsidR="007C5B26" w:rsidRDefault="009C3E2B" w:rsidP="00C93BD7">
      <w:r>
        <w:t xml:space="preserve">Wilt u een kopie van één van deze bewijsstukken bij het inschrijfformulier voegen? </w:t>
      </w:r>
    </w:p>
    <w:p w:rsidR="00C93BD7" w:rsidRPr="00C534B3" w:rsidRDefault="005D183C" w:rsidP="00C534B3">
      <w:pPr>
        <w:spacing w:after="0" w:line="240" w:lineRule="auto"/>
      </w:pPr>
      <w:r>
        <w:br w:type="page"/>
      </w:r>
      <w:r w:rsidR="009163B3">
        <w:rPr>
          <w:b/>
        </w:rPr>
        <w:lastRenderedPageBreak/>
        <w:t xml:space="preserve">Personalia ouders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766A" w:rsidTr="00D229AC">
        <w:tc>
          <w:tcPr>
            <w:tcW w:w="3070" w:type="dxa"/>
          </w:tcPr>
          <w:p w:rsidR="0080766A" w:rsidRDefault="0080766A" w:rsidP="00D229AC">
            <w:pPr>
              <w:spacing w:line="240" w:lineRule="auto"/>
            </w:pPr>
          </w:p>
        </w:tc>
        <w:tc>
          <w:tcPr>
            <w:tcW w:w="3071" w:type="dxa"/>
          </w:tcPr>
          <w:p w:rsidR="0080766A" w:rsidRDefault="0080766A" w:rsidP="00D229AC">
            <w:pPr>
              <w:spacing w:line="240" w:lineRule="auto"/>
            </w:pPr>
            <w:r>
              <w:t>Gegevens ouder / verzorger (1)</w:t>
            </w:r>
          </w:p>
        </w:tc>
        <w:tc>
          <w:tcPr>
            <w:tcW w:w="3071" w:type="dxa"/>
          </w:tcPr>
          <w:p w:rsidR="0080766A" w:rsidRDefault="0080766A" w:rsidP="00D229AC">
            <w:pPr>
              <w:spacing w:line="240" w:lineRule="auto"/>
            </w:pPr>
            <w:r>
              <w:t>Gegevens ouder / verzorger (2)</w:t>
            </w:r>
          </w:p>
        </w:tc>
      </w:tr>
      <w:tr w:rsidR="0080766A" w:rsidTr="00D229AC">
        <w:tc>
          <w:tcPr>
            <w:tcW w:w="3070" w:type="dxa"/>
          </w:tcPr>
          <w:p w:rsidR="0080766A" w:rsidRDefault="0080766A" w:rsidP="00D229AC">
            <w:pPr>
              <w:spacing w:line="240" w:lineRule="auto"/>
            </w:pPr>
          </w:p>
          <w:p w:rsidR="0080766A" w:rsidRDefault="0080766A" w:rsidP="00D229AC">
            <w:pPr>
              <w:spacing w:line="240" w:lineRule="auto"/>
            </w:pPr>
            <w:r>
              <w:t>Achternaam</w:t>
            </w:r>
          </w:p>
        </w:tc>
        <w:tc>
          <w:tcPr>
            <w:tcW w:w="3071" w:type="dxa"/>
          </w:tcPr>
          <w:p w:rsidR="0080766A" w:rsidRDefault="0080766A" w:rsidP="00D229AC">
            <w:pPr>
              <w:spacing w:line="240" w:lineRule="auto"/>
            </w:pPr>
          </w:p>
        </w:tc>
        <w:tc>
          <w:tcPr>
            <w:tcW w:w="3071" w:type="dxa"/>
          </w:tcPr>
          <w:p w:rsidR="0080766A" w:rsidRDefault="0080766A" w:rsidP="00D229AC">
            <w:pPr>
              <w:spacing w:line="240" w:lineRule="auto"/>
            </w:pPr>
          </w:p>
        </w:tc>
      </w:tr>
      <w:tr w:rsidR="0080766A" w:rsidTr="00D229AC">
        <w:tc>
          <w:tcPr>
            <w:tcW w:w="3070" w:type="dxa"/>
          </w:tcPr>
          <w:p w:rsidR="0080766A" w:rsidRDefault="0080766A" w:rsidP="00D229AC">
            <w:pPr>
              <w:spacing w:line="240" w:lineRule="auto"/>
            </w:pPr>
          </w:p>
          <w:p w:rsidR="0080766A" w:rsidRDefault="002374B7" w:rsidP="00D229AC">
            <w:pPr>
              <w:spacing w:line="240" w:lineRule="auto"/>
            </w:pPr>
            <w:r>
              <w:t>Voornamen</w:t>
            </w:r>
          </w:p>
        </w:tc>
        <w:tc>
          <w:tcPr>
            <w:tcW w:w="3071" w:type="dxa"/>
          </w:tcPr>
          <w:p w:rsidR="0080766A" w:rsidRDefault="0080766A" w:rsidP="00D229AC">
            <w:pPr>
              <w:spacing w:line="240" w:lineRule="auto"/>
            </w:pPr>
          </w:p>
        </w:tc>
        <w:tc>
          <w:tcPr>
            <w:tcW w:w="3071" w:type="dxa"/>
          </w:tcPr>
          <w:p w:rsidR="0080766A" w:rsidRDefault="0080766A" w:rsidP="00D229AC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Geboortedatum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Geboorte land / plaats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 xml:space="preserve">Nationaliteit 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Vluchtelingen status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Ja / Nee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Ja / Nee</w:t>
            </w:r>
          </w:p>
        </w:tc>
      </w:tr>
      <w:tr w:rsidR="00C534B3" w:rsidTr="00502768">
        <w:tc>
          <w:tcPr>
            <w:tcW w:w="3070" w:type="dxa"/>
          </w:tcPr>
          <w:p w:rsidR="00C534B3" w:rsidRDefault="00C534B3" w:rsidP="00502768">
            <w:pPr>
              <w:spacing w:line="240" w:lineRule="auto"/>
            </w:pPr>
          </w:p>
          <w:p w:rsidR="00C534B3" w:rsidRDefault="00187DA8" w:rsidP="00502768">
            <w:pPr>
              <w:spacing w:line="240" w:lineRule="auto"/>
            </w:pPr>
            <w:r>
              <w:t>Adres</w:t>
            </w: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</w:tr>
      <w:tr w:rsidR="00C534B3" w:rsidTr="00502768">
        <w:tc>
          <w:tcPr>
            <w:tcW w:w="3070" w:type="dxa"/>
          </w:tcPr>
          <w:p w:rsidR="00C534B3" w:rsidRDefault="00C534B3" w:rsidP="00502768">
            <w:pPr>
              <w:spacing w:line="240" w:lineRule="auto"/>
            </w:pPr>
          </w:p>
          <w:p w:rsidR="00C534B3" w:rsidRDefault="00C534B3" w:rsidP="00502768">
            <w:pPr>
              <w:spacing w:line="240" w:lineRule="auto"/>
            </w:pPr>
            <w:r>
              <w:t>Postcode</w:t>
            </w:r>
            <w:r w:rsidR="002374B7">
              <w:t xml:space="preserve"> en woonplaats</w:t>
            </w: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</w:tr>
      <w:tr w:rsidR="00C534B3" w:rsidTr="00502768">
        <w:tc>
          <w:tcPr>
            <w:tcW w:w="3070" w:type="dxa"/>
          </w:tcPr>
          <w:p w:rsidR="00C534B3" w:rsidRDefault="00C534B3" w:rsidP="00502768">
            <w:pPr>
              <w:spacing w:line="240" w:lineRule="auto"/>
            </w:pPr>
          </w:p>
          <w:p w:rsidR="00C534B3" w:rsidRDefault="00C534B3" w:rsidP="00502768">
            <w:pPr>
              <w:spacing w:line="240" w:lineRule="auto"/>
            </w:pPr>
            <w:r>
              <w:t>Telefoon thuis</w:t>
            </w: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</w:tr>
      <w:tr w:rsidR="00C534B3" w:rsidTr="00502768">
        <w:tc>
          <w:tcPr>
            <w:tcW w:w="3070" w:type="dxa"/>
          </w:tcPr>
          <w:p w:rsidR="00C534B3" w:rsidRDefault="00C534B3" w:rsidP="00502768">
            <w:pPr>
              <w:spacing w:line="240" w:lineRule="auto"/>
            </w:pPr>
          </w:p>
          <w:p w:rsidR="00C534B3" w:rsidRDefault="00C534B3" w:rsidP="00502768">
            <w:pPr>
              <w:spacing w:line="240" w:lineRule="auto"/>
            </w:pPr>
            <w:r>
              <w:t>Telefoon mobiel</w:t>
            </w: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</w:tr>
      <w:tr w:rsidR="002374B7" w:rsidTr="00EA2937">
        <w:tc>
          <w:tcPr>
            <w:tcW w:w="3070" w:type="dxa"/>
          </w:tcPr>
          <w:p w:rsidR="002374B7" w:rsidRDefault="002374B7" w:rsidP="00EA2937">
            <w:pPr>
              <w:spacing w:line="240" w:lineRule="auto"/>
            </w:pPr>
          </w:p>
          <w:p w:rsidR="002374B7" w:rsidRDefault="002374B7" w:rsidP="00EA2937">
            <w:pPr>
              <w:spacing w:line="240" w:lineRule="auto"/>
            </w:pPr>
            <w:r>
              <w:t>Noodnummer</w:t>
            </w:r>
          </w:p>
        </w:tc>
        <w:tc>
          <w:tcPr>
            <w:tcW w:w="3071" w:type="dxa"/>
          </w:tcPr>
          <w:p w:rsidR="002374B7" w:rsidRDefault="002374B7" w:rsidP="00EA2937">
            <w:pPr>
              <w:spacing w:line="240" w:lineRule="auto"/>
            </w:pPr>
          </w:p>
        </w:tc>
        <w:tc>
          <w:tcPr>
            <w:tcW w:w="3071" w:type="dxa"/>
          </w:tcPr>
          <w:p w:rsidR="002374B7" w:rsidRDefault="002374B7" w:rsidP="00EA2937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 xml:space="preserve">e-mail 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Burgerlijke staat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</w:tc>
      </w:tr>
    </w:tbl>
    <w:p w:rsidR="00DF6DEB" w:rsidRDefault="00DF6DE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7B6F" w:rsidTr="00EA2937">
        <w:tc>
          <w:tcPr>
            <w:tcW w:w="3070" w:type="dxa"/>
          </w:tcPr>
          <w:p w:rsidR="00DF7B6F" w:rsidRDefault="00DF7B6F" w:rsidP="00EA2937">
            <w:pPr>
              <w:spacing w:line="240" w:lineRule="auto"/>
            </w:pPr>
          </w:p>
          <w:p w:rsidR="00DF7B6F" w:rsidRDefault="00DF6DEB" w:rsidP="00EA2937">
            <w:pPr>
              <w:spacing w:line="240" w:lineRule="auto"/>
            </w:pPr>
            <w:r>
              <w:t>Wat is de h</w:t>
            </w:r>
            <w:r w:rsidR="00DF7B6F">
              <w:t>oogst</w:t>
            </w:r>
            <w:r>
              <w:t xml:space="preserve">e </w:t>
            </w:r>
            <w:r w:rsidR="00DF7B6F">
              <w:t>opleiding</w:t>
            </w:r>
            <w:r>
              <w:t xml:space="preserve"> die u heeft gevolgd? </w:t>
            </w:r>
          </w:p>
        </w:tc>
        <w:tc>
          <w:tcPr>
            <w:tcW w:w="3071" w:type="dxa"/>
          </w:tcPr>
          <w:p w:rsidR="00DF7B6F" w:rsidRDefault="00DF7B6F" w:rsidP="00EA2937">
            <w:pPr>
              <w:spacing w:line="240" w:lineRule="auto"/>
            </w:pPr>
          </w:p>
        </w:tc>
        <w:tc>
          <w:tcPr>
            <w:tcW w:w="3071" w:type="dxa"/>
          </w:tcPr>
          <w:p w:rsidR="00DF7B6F" w:rsidRDefault="00DF7B6F" w:rsidP="00EA2937">
            <w:pPr>
              <w:spacing w:line="240" w:lineRule="auto"/>
            </w:pPr>
          </w:p>
        </w:tc>
      </w:tr>
      <w:tr w:rsidR="00DF6DEB" w:rsidTr="00EA2937">
        <w:tc>
          <w:tcPr>
            <w:tcW w:w="3070" w:type="dxa"/>
          </w:tcPr>
          <w:p w:rsidR="00DF6DEB" w:rsidRDefault="00DF6DEB" w:rsidP="00EA2937">
            <w:pPr>
              <w:spacing w:line="240" w:lineRule="auto"/>
            </w:pPr>
          </w:p>
          <w:p w:rsidR="00DF6DEB" w:rsidRDefault="00DF6DEB" w:rsidP="00EA2937">
            <w:pPr>
              <w:spacing w:line="240" w:lineRule="auto"/>
            </w:pPr>
            <w:r>
              <w:t xml:space="preserve">Wat is de naam van de school? </w:t>
            </w:r>
          </w:p>
        </w:tc>
        <w:tc>
          <w:tcPr>
            <w:tcW w:w="3071" w:type="dxa"/>
          </w:tcPr>
          <w:p w:rsidR="00DF6DEB" w:rsidRDefault="00DF6DEB" w:rsidP="00EA2937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A2937">
            <w:pPr>
              <w:spacing w:line="240" w:lineRule="auto"/>
            </w:pPr>
          </w:p>
        </w:tc>
      </w:tr>
      <w:tr w:rsidR="00DF7B6F" w:rsidTr="00EA2937">
        <w:tc>
          <w:tcPr>
            <w:tcW w:w="3070" w:type="dxa"/>
          </w:tcPr>
          <w:p w:rsidR="00DF7B6F" w:rsidRDefault="00DF6DEB" w:rsidP="00EA2937">
            <w:pPr>
              <w:spacing w:line="240" w:lineRule="auto"/>
            </w:pPr>
            <w:r>
              <w:rPr>
                <w:rFonts w:ascii="Calibri" w:eastAsia="Calibri" w:hAnsi="Calibri" w:cs="Times New Roman"/>
              </w:rPr>
              <w:br w:type="page"/>
            </w:r>
          </w:p>
          <w:p w:rsidR="00DF7B6F" w:rsidRDefault="00DF6DEB" w:rsidP="00EA2937">
            <w:pPr>
              <w:spacing w:line="240" w:lineRule="auto"/>
            </w:pPr>
            <w:r>
              <w:t>In welke p</w:t>
            </w:r>
            <w:r w:rsidR="00DF7B6F">
              <w:t>laa</w:t>
            </w:r>
            <w:r>
              <w:t xml:space="preserve">ts/ land staat deze school? </w:t>
            </w:r>
            <w:r w:rsidR="00DF7B6F">
              <w:t xml:space="preserve"> </w:t>
            </w:r>
          </w:p>
        </w:tc>
        <w:tc>
          <w:tcPr>
            <w:tcW w:w="3071" w:type="dxa"/>
          </w:tcPr>
          <w:p w:rsidR="00DF7B6F" w:rsidRDefault="00DF7B6F" w:rsidP="00EA2937">
            <w:pPr>
              <w:spacing w:line="240" w:lineRule="auto"/>
            </w:pPr>
          </w:p>
        </w:tc>
        <w:tc>
          <w:tcPr>
            <w:tcW w:w="3071" w:type="dxa"/>
          </w:tcPr>
          <w:p w:rsidR="00DF7B6F" w:rsidRDefault="00DF7B6F" w:rsidP="00EA2937">
            <w:pPr>
              <w:spacing w:line="240" w:lineRule="auto"/>
            </w:pPr>
          </w:p>
        </w:tc>
      </w:tr>
      <w:tr w:rsidR="00DF6DEB" w:rsidTr="00EB7BE5">
        <w:tc>
          <w:tcPr>
            <w:tcW w:w="3070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Diploma behaald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ja / nee</w:t>
            </w:r>
          </w:p>
        </w:tc>
        <w:tc>
          <w:tcPr>
            <w:tcW w:w="3071" w:type="dxa"/>
          </w:tcPr>
          <w:p w:rsidR="00DF6DEB" w:rsidRDefault="00DF6DEB" w:rsidP="00EB7BE5">
            <w:pPr>
              <w:spacing w:line="240" w:lineRule="auto"/>
            </w:pPr>
          </w:p>
          <w:p w:rsidR="00DF6DEB" w:rsidRDefault="00DF6DEB" w:rsidP="00EB7BE5">
            <w:pPr>
              <w:spacing w:line="240" w:lineRule="auto"/>
            </w:pPr>
            <w:r>
              <w:t>ja/ nee</w:t>
            </w:r>
          </w:p>
        </w:tc>
      </w:tr>
      <w:tr w:rsidR="00DF7B6F" w:rsidTr="00EA2937">
        <w:tc>
          <w:tcPr>
            <w:tcW w:w="3070" w:type="dxa"/>
          </w:tcPr>
          <w:p w:rsidR="00DF7B6F" w:rsidRDefault="00DF7B6F" w:rsidP="00EA2937">
            <w:pPr>
              <w:spacing w:line="240" w:lineRule="auto"/>
            </w:pPr>
          </w:p>
          <w:p w:rsidR="00DF7B6F" w:rsidRDefault="00DF7B6F" w:rsidP="00EA2937">
            <w:pPr>
              <w:spacing w:line="240" w:lineRule="auto"/>
            </w:pPr>
            <w:r>
              <w:t>Indien geen diploma</w:t>
            </w:r>
            <w:r w:rsidR="00D047C3">
              <w:t>, aantal jaren genoten opleiding</w:t>
            </w:r>
          </w:p>
        </w:tc>
        <w:tc>
          <w:tcPr>
            <w:tcW w:w="3071" w:type="dxa"/>
          </w:tcPr>
          <w:p w:rsidR="00DF7B6F" w:rsidRDefault="00DF7B6F" w:rsidP="00EA2937">
            <w:pPr>
              <w:spacing w:line="240" w:lineRule="auto"/>
            </w:pPr>
          </w:p>
        </w:tc>
        <w:tc>
          <w:tcPr>
            <w:tcW w:w="3071" w:type="dxa"/>
          </w:tcPr>
          <w:p w:rsidR="00DF7B6F" w:rsidRDefault="00DF7B6F" w:rsidP="00EA2937">
            <w:pPr>
              <w:spacing w:line="240" w:lineRule="auto"/>
            </w:pPr>
          </w:p>
        </w:tc>
      </w:tr>
      <w:tr w:rsidR="00D047C3" w:rsidTr="00EA2937">
        <w:tc>
          <w:tcPr>
            <w:tcW w:w="3070" w:type="dxa"/>
          </w:tcPr>
          <w:p w:rsidR="00D047C3" w:rsidRDefault="00D047C3" w:rsidP="00EA2937">
            <w:pPr>
              <w:spacing w:line="240" w:lineRule="auto"/>
            </w:pPr>
          </w:p>
          <w:p w:rsidR="00D047C3" w:rsidRDefault="00D047C3" w:rsidP="00EA2937">
            <w:pPr>
              <w:spacing w:line="240" w:lineRule="auto"/>
            </w:pPr>
            <w:r>
              <w:t xml:space="preserve">Beroep </w:t>
            </w:r>
          </w:p>
        </w:tc>
        <w:tc>
          <w:tcPr>
            <w:tcW w:w="3071" w:type="dxa"/>
          </w:tcPr>
          <w:p w:rsidR="00D047C3" w:rsidRDefault="00D047C3" w:rsidP="00EA2937">
            <w:pPr>
              <w:spacing w:line="240" w:lineRule="auto"/>
            </w:pPr>
          </w:p>
        </w:tc>
        <w:tc>
          <w:tcPr>
            <w:tcW w:w="3071" w:type="dxa"/>
          </w:tcPr>
          <w:p w:rsidR="00D047C3" w:rsidRDefault="00D047C3" w:rsidP="00EA2937">
            <w:pPr>
              <w:spacing w:line="240" w:lineRule="auto"/>
            </w:pPr>
          </w:p>
        </w:tc>
      </w:tr>
      <w:tr w:rsidR="00DF6DEB" w:rsidTr="00EA2937">
        <w:tc>
          <w:tcPr>
            <w:tcW w:w="3070" w:type="dxa"/>
          </w:tcPr>
          <w:p w:rsidR="00DF6DEB" w:rsidRDefault="00DF6DEB" w:rsidP="00EA2937">
            <w:pPr>
              <w:spacing w:line="240" w:lineRule="auto"/>
            </w:pPr>
          </w:p>
          <w:p w:rsidR="00DF6DEB" w:rsidRDefault="00DF6DEB" w:rsidP="00EA2937">
            <w:pPr>
              <w:spacing w:line="240" w:lineRule="auto"/>
            </w:pPr>
            <w:r>
              <w:t>Telefoon werk</w:t>
            </w:r>
          </w:p>
        </w:tc>
        <w:tc>
          <w:tcPr>
            <w:tcW w:w="3071" w:type="dxa"/>
          </w:tcPr>
          <w:p w:rsidR="00DF6DEB" w:rsidRDefault="00DF6DEB" w:rsidP="00EA2937">
            <w:pPr>
              <w:spacing w:line="240" w:lineRule="auto"/>
            </w:pPr>
          </w:p>
        </w:tc>
        <w:tc>
          <w:tcPr>
            <w:tcW w:w="3071" w:type="dxa"/>
          </w:tcPr>
          <w:p w:rsidR="00DF6DEB" w:rsidRDefault="00DF6DEB" w:rsidP="00EA2937">
            <w:pPr>
              <w:spacing w:line="240" w:lineRule="auto"/>
            </w:pPr>
          </w:p>
        </w:tc>
      </w:tr>
      <w:tr w:rsidR="00C534B3" w:rsidTr="00C534B3">
        <w:tc>
          <w:tcPr>
            <w:tcW w:w="3070" w:type="dxa"/>
          </w:tcPr>
          <w:p w:rsidR="00C534B3" w:rsidRDefault="00C534B3" w:rsidP="00502768">
            <w:pPr>
              <w:spacing w:line="240" w:lineRule="auto"/>
            </w:pPr>
          </w:p>
          <w:p w:rsidR="00C534B3" w:rsidRDefault="00C534B3" w:rsidP="00502768">
            <w:pPr>
              <w:spacing w:line="240" w:lineRule="auto"/>
            </w:pPr>
            <w:r>
              <w:t>Datum</w:t>
            </w: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</w:tr>
      <w:tr w:rsidR="00C534B3" w:rsidTr="00C534B3">
        <w:tc>
          <w:tcPr>
            <w:tcW w:w="3070" w:type="dxa"/>
          </w:tcPr>
          <w:p w:rsidR="00C534B3" w:rsidRDefault="00C534B3" w:rsidP="00502768">
            <w:pPr>
              <w:spacing w:line="240" w:lineRule="auto"/>
            </w:pPr>
          </w:p>
          <w:p w:rsidR="00C534B3" w:rsidRDefault="00C534B3" w:rsidP="00502768">
            <w:pPr>
              <w:spacing w:line="240" w:lineRule="auto"/>
            </w:pPr>
            <w:r>
              <w:t>Handtekening</w:t>
            </w: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  <w:tc>
          <w:tcPr>
            <w:tcW w:w="3071" w:type="dxa"/>
          </w:tcPr>
          <w:p w:rsidR="00C534B3" w:rsidRDefault="00C534B3" w:rsidP="00502768">
            <w:pPr>
              <w:spacing w:line="240" w:lineRule="auto"/>
            </w:pPr>
          </w:p>
        </w:tc>
      </w:tr>
    </w:tbl>
    <w:p w:rsidR="00353287" w:rsidRDefault="00353287">
      <w:r>
        <w:br w:type="page"/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5"/>
      </w:tblGrid>
      <w:tr w:rsidR="007D0711" w:rsidRPr="00A63EE2" w:rsidTr="00502768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0711" w:rsidRPr="007D0711" w:rsidRDefault="007D0711" w:rsidP="00502768">
            <w:pPr>
              <w:rPr>
                <w:rFonts w:cs="Arial"/>
              </w:rPr>
            </w:pPr>
            <w:r w:rsidRPr="007D0711">
              <w:rPr>
                <w:rFonts w:cs="Arial"/>
              </w:rPr>
              <w:lastRenderedPageBreak/>
              <w:t xml:space="preserve">ALGEMENE TOELICHTING </w:t>
            </w:r>
          </w:p>
        </w:tc>
      </w:tr>
      <w:tr w:rsidR="007D0711" w:rsidRPr="00A63EE2" w:rsidTr="00502768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0711" w:rsidRPr="007D0711" w:rsidRDefault="007D0711" w:rsidP="00AE1004">
            <w:pPr>
              <w:rPr>
                <w:rFonts w:cs="Arial"/>
              </w:rPr>
            </w:pPr>
            <w:r w:rsidRPr="007D0711">
              <w:rPr>
                <w:rFonts w:cs="Arial"/>
              </w:rPr>
              <w:t>Ondergetekende verzoekt middels het invullen van dit inschrijfformulier toelating van de verme</w:t>
            </w:r>
            <w:r>
              <w:rPr>
                <w:rFonts w:cs="Arial"/>
              </w:rPr>
              <w:t xml:space="preserve">lde leerling op OBS </w:t>
            </w:r>
            <w:r w:rsidR="00AE1004">
              <w:rPr>
                <w:rFonts w:cs="Arial"/>
              </w:rPr>
              <w:t>Het Palet</w:t>
            </w:r>
            <w:r w:rsidRPr="007D0711">
              <w:rPr>
                <w:rFonts w:cs="Arial"/>
              </w:rPr>
              <w:t xml:space="preserve">. </w:t>
            </w:r>
          </w:p>
        </w:tc>
      </w:tr>
      <w:tr w:rsidR="00C534B3" w:rsidRPr="00A63EE2" w:rsidTr="00502768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4B3" w:rsidRPr="00C534B3" w:rsidRDefault="00C534B3" w:rsidP="00502768">
            <w:pPr>
              <w:rPr>
                <w:rFonts w:cs="Arial"/>
              </w:rPr>
            </w:pPr>
            <w:r w:rsidRPr="00C534B3">
              <w:rPr>
                <w:rFonts w:cs="Arial"/>
              </w:rPr>
              <w:t xml:space="preserve"> </w:t>
            </w:r>
          </w:p>
        </w:tc>
      </w:tr>
      <w:tr w:rsidR="00C534B3" w:rsidRPr="00A63EE2" w:rsidTr="00502768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4B3" w:rsidRDefault="00C534B3" w:rsidP="00A87281">
            <w:pPr>
              <w:spacing w:after="0"/>
              <w:rPr>
                <w:rFonts w:cs="Arial"/>
              </w:rPr>
            </w:pPr>
            <w:r w:rsidRPr="00C534B3">
              <w:rPr>
                <w:rFonts w:cs="Arial"/>
              </w:rPr>
              <w:t xml:space="preserve">VERKLARING SCHOOL </w:t>
            </w:r>
          </w:p>
          <w:p w:rsidR="00A87281" w:rsidRPr="00C534B3" w:rsidRDefault="00A87281" w:rsidP="00A87281">
            <w:pPr>
              <w:spacing w:after="0" w:line="240" w:lineRule="auto"/>
              <w:rPr>
                <w:rFonts w:cs="Arial"/>
              </w:rPr>
            </w:pPr>
          </w:p>
        </w:tc>
      </w:tr>
      <w:tr w:rsidR="00C534B3" w:rsidRPr="00A63EE2" w:rsidTr="00A87281">
        <w:trPr>
          <w:trHeight w:val="435"/>
        </w:trPr>
        <w:tc>
          <w:tcPr>
            <w:tcW w:w="90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534B3" w:rsidRPr="00C534B3" w:rsidRDefault="00C534B3" w:rsidP="00A87281">
            <w:pPr>
              <w:spacing w:after="0"/>
              <w:rPr>
                <w:rFonts w:cs="Arial"/>
              </w:rPr>
            </w:pPr>
            <w:r w:rsidRPr="00C534B3">
              <w:rPr>
                <w:rFonts w:cs="Arial"/>
              </w:rPr>
              <w:t xml:space="preserve">De gegevens van dit formulier zullen vertrouwelijk worden behandeld en zijn alleen ter inzage voor: </w:t>
            </w:r>
          </w:p>
        </w:tc>
      </w:tr>
      <w:tr w:rsidR="00C534B3" w:rsidRPr="00A63EE2" w:rsidTr="00A87281">
        <w:trPr>
          <w:trHeight w:val="270"/>
        </w:trPr>
        <w:tc>
          <w:tcPr>
            <w:tcW w:w="9015" w:type="dxa"/>
            <w:shd w:val="clear" w:color="auto" w:fill="FFFFFF"/>
            <w:vAlign w:val="center"/>
          </w:tcPr>
          <w:p w:rsidR="00C534B3" w:rsidRPr="00C534B3" w:rsidRDefault="00C534B3" w:rsidP="00A87281">
            <w:pPr>
              <w:spacing w:after="0"/>
              <w:rPr>
                <w:rFonts w:cs="Arial"/>
              </w:rPr>
            </w:pPr>
            <w:r w:rsidRPr="00C534B3">
              <w:rPr>
                <w:rFonts w:cs="Arial"/>
              </w:rPr>
              <w:t xml:space="preserve">- de directie van de school en eventuele centrale directie; </w:t>
            </w:r>
          </w:p>
        </w:tc>
      </w:tr>
      <w:tr w:rsidR="00C534B3" w:rsidRPr="00A63EE2" w:rsidTr="00A87281">
        <w:trPr>
          <w:trHeight w:val="270"/>
        </w:trPr>
        <w:tc>
          <w:tcPr>
            <w:tcW w:w="9015" w:type="dxa"/>
            <w:shd w:val="clear" w:color="auto" w:fill="FFFFFF"/>
            <w:vAlign w:val="center"/>
          </w:tcPr>
          <w:p w:rsidR="00C534B3" w:rsidRPr="00C534B3" w:rsidRDefault="00C534B3" w:rsidP="00A87281">
            <w:pPr>
              <w:spacing w:after="0"/>
              <w:rPr>
                <w:rFonts w:cs="Arial"/>
              </w:rPr>
            </w:pPr>
            <w:r w:rsidRPr="00C534B3">
              <w:rPr>
                <w:rFonts w:cs="Arial"/>
              </w:rPr>
              <w:t xml:space="preserve">- de inspectie van het basisonderwijs; </w:t>
            </w:r>
          </w:p>
        </w:tc>
      </w:tr>
      <w:tr w:rsidR="00C534B3" w:rsidRPr="00A63EE2" w:rsidTr="00A87281">
        <w:trPr>
          <w:trHeight w:val="270"/>
        </w:trPr>
        <w:tc>
          <w:tcPr>
            <w:tcW w:w="9015" w:type="dxa"/>
            <w:shd w:val="clear" w:color="auto" w:fill="FFFFFF"/>
            <w:vAlign w:val="center"/>
          </w:tcPr>
          <w:p w:rsidR="00A87281" w:rsidRDefault="00C534B3" w:rsidP="00A87281">
            <w:pPr>
              <w:spacing w:after="0"/>
              <w:rPr>
                <w:rFonts w:cs="Arial"/>
              </w:rPr>
            </w:pPr>
            <w:r w:rsidRPr="00C534B3">
              <w:rPr>
                <w:rFonts w:cs="Arial"/>
              </w:rPr>
              <w:t xml:space="preserve">- de rijksaccountant van het ministerie van OCW </w:t>
            </w:r>
          </w:p>
          <w:p w:rsidR="0072693A" w:rsidRPr="00C534B3" w:rsidRDefault="0072693A" w:rsidP="00A87281">
            <w:pPr>
              <w:spacing w:after="0"/>
              <w:rPr>
                <w:rFonts w:cs="Arial"/>
              </w:rPr>
            </w:pPr>
          </w:p>
        </w:tc>
      </w:tr>
      <w:tr w:rsidR="00C534B3" w:rsidRPr="00A63EE2" w:rsidTr="00A87281">
        <w:trPr>
          <w:trHeight w:val="615"/>
        </w:trPr>
        <w:tc>
          <w:tcPr>
            <w:tcW w:w="90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4B3" w:rsidRDefault="00C534B3" w:rsidP="00A87281">
            <w:pPr>
              <w:spacing w:after="0"/>
              <w:rPr>
                <w:rFonts w:cs="Arial"/>
              </w:rPr>
            </w:pPr>
            <w:r w:rsidRPr="00C534B3">
              <w:rPr>
                <w:rFonts w:cs="Arial"/>
              </w:rPr>
              <w:t xml:space="preserve">Elke ouder heeft recht op inzage en correctie van onjuiste gegevens in het deel van de leerlingenadministratie dat op zijn kind betrekking heeft. </w:t>
            </w:r>
          </w:p>
          <w:p w:rsidR="0072693A" w:rsidRPr="00C534B3" w:rsidRDefault="0072693A" w:rsidP="00A87281">
            <w:pPr>
              <w:spacing w:after="0"/>
              <w:rPr>
                <w:rFonts w:cs="Arial"/>
              </w:rPr>
            </w:pPr>
          </w:p>
        </w:tc>
      </w:tr>
      <w:tr w:rsidR="007D0711" w:rsidRPr="00A63EE2" w:rsidTr="00502768">
        <w:trPr>
          <w:trHeight w:val="27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7281" w:rsidRPr="00A87281" w:rsidRDefault="00A87281" w:rsidP="00A87281">
            <w:pPr>
              <w:spacing w:after="0"/>
              <w:rPr>
                <w:rFonts w:cs="Arial"/>
              </w:rPr>
            </w:pPr>
            <w:r w:rsidRPr="00A87281">
              <w:rPr>
                <w:rFonts w:cs="Arial"/>
              </w:rPr>
              <w:t xml:space="preserve">Het is zonder toestemming van de ouders niet toegestaan dat het bevoegd gezag gegevens uit de </w:t>
            </w:r>
          </w:p>
          <w:p w:rsidR="00A87281" w:rsidRPr="00A87281" w:rsidRDefault="00A87281" w:rsidP="00A87281">
            <w:pPr>
              <w:spacing w:after="0"/>
              <w:rPr>
                <w:rFonts w:cs="Arial"/>
              </w:rPr>
            </w:pPr>
            <w:r w:rsidRPr="00A87281">
              <w:rPr>
                <w:rFonts w:cs="Arial"/>
              </w:rPr>
              <w:t xml:space="preserve"> administratie ter kennis brengt van anderen dan degenen die ingevolge de wet bevoegd zijn </w:t>
            </w:r>
          </w:p>
          <w:p w:rsidR="007D0711" w:rsidRDefault="00A87281" w:rsidP="00A87281">
            <w:pPr>
              <w:spacing w:after="0" w:line="240" w:lineRule="auto"/>
              <w:rPr>
                <w:rFonts w:cs="Arial"/>
              </w:rPr>
            </w:pPr>
            <w:r w:rsidRPr="00A87281">
              <w:rPr>
                <w:rFonts w:cs="Arial"/>
              </w:rPr>
              <w:t xml:space="preserve"> inlichtingen omtrent de school en het onderwijs te ontvangen.</w:t>
            </w:r>
          </w:p>
          <w:p w:rsidR="0072693A" w:rsidRPr="007D0711" w:rsidRDefault="0072693A" w:rsidP="00A8728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0766A" w:rsidRDefault="00283D1E" w:rsidP="00A87281">
      <w:pPr>
        <w:spacing w:after="0" w:line="240" w:lineRule="auto"/>
      </w:pPr>
      <w:r>
        <w:t>O</w:t>
      </w:r>
      <w:r w:rsidR="0080766A">
        <w:t>ndergetekende verklaart dat dit formulier naar waarheid is ingevuld en gaat ermee akkoord dat de opleidingsgegevens worden gecontroleerd.</w:t>
      </w:r>
    </w:p>
    <w:p w:rsidR="000A4237" w:rsidRDefault="000A4237" w:rsidP="0080766A">
      <w:pPr>
        <w:spacing w:line="240" w:lineRule="auto"/>
      </w:pPr>
    </w:p>
    <w:p w:rsidR="0080766A" w:rsidRDefault="0080766A" w:rsidP="0080766A">
      <w:pPr>
        <w:spacing w:line="240" w:lineRule="auto"/>
      </w:pPr>
      <w:r>
        <w:t xml:space="preserve">Bij het verwerken van deze gegevens houden wij ons aan de Wet Bescherming Persoonsgegevens. </w:t>
      </w:r>
    </w:p>
    <w:p w:rsidR="0080766A" w:rsidRPr="006B11F9" w:rsidRDefault="0080766A" w:rsidP="00D63F8A">
      <w:pPr>
        <w:spacing w:line="240" w:lineRule="auto"/>
        <w:rPr>
          <w:sz w:val="20"/>
        </w:rPr>
      </w:pPr>
    </w:p>
    <w:sectPr w:rsidR="0080766A" w:rsidRPr="006B11F9" w:rsidSect="00C93BD7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75" w:rsidRDefault="00D67B75" w:rsidP="00A67488">
      <w:pPr>
        <w:spacing w:after="0" w:line="240" w:lineRule="auto"/>
      </w:pPr>
      <w:r>
        <w:separator/>
      </w:r>
    </w:p>
  </w:endnote>
  <w:endnote w:type="continuationSeparator" w:id="0">
    <w:p w:rsidR="00D67B75" w:rsidRDefault="00D67B75" w:rsidP="00A6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45" w:rsidRDefault="002F2534" w:rsidP="00635B8C">
    <w:pPr>
      <w:pStyle w:val="Image"/>
    </w:pPr>
    <w:r>
      <w:rPr>
        <w:lang w:eastAsia="nl-NL"/>
      </w:rPr>
      <w:drawing>
        <wp:anchor distT="0" distB="0" distL="114300" distR="114300" simplePos="0" relativeHeight="251658752" behindDoc="0" locked="0" layoutInCell="1" allowOverlap="1" wp14:anchorId="7148B336" wp14:editId="0D102125">
          <wp:simplePos x="0" y="0"/>
          <wp:positionH relativeFrom="page">
            <wp:posOffset>0</wp:posOffset>
          </wp:positionH>
          <wp:positionV relativeFrom="page">
            <wp:posOffset>9847580</wp:posOffset>
          </wp:positionV>
          <wp:extent cx="7560310" cy="520700"/>
          <wp:effectExtent l="0" t="0" r="2540" b="0"/>
          <wp:wrapNone/>
          <wp:docPr id="37" name="c0958aa7-3724-49b3-9e74-9b3fa85532ba" descr="cid:9E27B2C0-A167-430A-B90A-62477C7CA3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0958aa7-3724-49b3-9e74-9b3fa85532ba" descr="cid:9E27B2C0-A167-430A-B90A-62477C7CA39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A5" w:rsidRDefault="002F2534" w:rsidP="00146BEE">
    <w:pPr>
      <w:pStyle w:val="Image"/>
    </w:pPr>
    <w:r>
      <w:rPr>
        <w:lang w:eastAsia="nl-NL"/>
      </w:rPr>
      <w:drawing>
        <wp:anchor distT="0" distB="0" distL="114300" distR="114300" simplePos="0" relativeHeight="251657728" behindDoc="0" locked="0" layoutInCell="1" allowOverlap="1" wp14:anchorId="31726FC5" wp14:editId="0E36AB11">
          <wp:simplePos x="0" y="0"/>
          <wp:positionH relativeFrom="page">
            <wp:posOffset>0</wp:posOffset>
          </wp:positionH>
          <wp:positionV relativeFrom="page">
            <wp:posOffset>9570720</wp:posOffset>
          </wp:positionV>
          <wp:extent cx="7560310" cy="742315"/>
          <wp:effectExtent l="0" t="0" r="2540" b="635"/>
          <wp:wrapNone/>
          <wp:docPr id="36" name="Afbeelding 36" descr="121207-Onderbalk-briefpa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121207-Onderbalk-briefpa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75" w:rsidRDefault="00D67B75" w:rsidP="00A67488">
      <w:pPr>
        <w:spacing w:after="0" w:line="240" w:lineRule="auto"/>
      </w:pPr>
      <w:r>
        <w:separator/>
      </w:r>
    </w:p>
  </w:footnote>
  <w:footnote w:type="continuationSeparator" w:id="0">
    <w:p w:rsidR="00D67B75" w:rsidRDefault="00D67B75" w:rsidP="00A6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45" w:rsidRDefault="00AE1004">
    <w:pPr>
      <w:pStyle w:val="Koptekst"/>
    </w:pPr>
    <w:r w:rsidRPr="001C292C">
      <w:rPr>
        <w:noProof/>
        <w:lang w:eastAsia="nl-NL"/>
      </w:rPr>
      <w:drawing>
        <wp:anchor distT="0" distB="0" distL="114300" distR="114300" simplePos="0" relativeHeight="251662848" behindDoc="1" locked="0" layoutInCell="1" allowOverlap="1" wp14:anchorId="2B4E814E" wp14:editId="7DC366B9">
          <wp:simplePos x="0" y="0"/>
          <wp:positionH relativeFrom="column">
            <wp:posOffset>3415030</wp:posOffset>
          </wp:positionH>
          <wp:positionV relativeFrom="paragraph">
            <wp:posOffset>-278130</wp:posOffset>
          </wp:positionV>
          <wp:extent cx="2752725" cy="666750"/>
          <wp:effectExtent l="0" t="0" r="9525" b="0"/>
          <wp:wrapNone/>
          <wp:docPr id="6" name="Afbeelding 3" descr="H:\logboek\Huisstijl Het Palet\JPEG\Adresgegevens-het-Pa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ogboek\Huisstijl Het Palet\JPEG\Adresgegevens-het-Pale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92C">
      <w:rPr>
        <w:noProof/>
        <w:lang w:eastAsia="nl-NL"/>
      </w:rPr>
      <w:drawing>
        <wp:anchor distT="0" distB="0" distL="114300" distR="114300" simplePos="0" relativeHeight="251660800" behindDoc="1" locked="0" layoutInCell="1" allowOverlap="1" wp14:anchorId="5492638D" wp14:editId="0F02021A">
          <wp:simplePos x="0" y="0"/>
          <wp:positionH relativeFrom="column">
            <wp:posOffset>-299720</wp:posOffset>
          </wp:positionH>
          <wp:positionV relativeFrom="paragraph">
            <wp:posOffset>-183515</wp:posOffset>
          </wp:positionV>
          <wp:extent cx="2857500" cy="571500"/>
          <wp:effectExtent l="0" t="0" r="0" b="0"/>
          <wp:wrapTight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ight>
          <wp:docPr id="1" name="Afbeelding 1" descr="H:\logboek\Huisstijl Het Palet\JPEG\Logo Het Palet, d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boek\Huisstijl Het Palet\JPEG\Logo Het Palet, du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0C1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A2B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48A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B2C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ACD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69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EA6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32E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0E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52D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75"/>
    <w:rsid w:val="0000534C"/>
    <w:rsid w:val="000218E7"/>
    <w:rsid w:val="00051690"/>
    <w:rsid w:val="00075DAA"/>
    <w:rsid w:val="00092915"/>
    <w:rsid w:val="0009540B"/>
    <w:rsid w:val="000A4237"/>
    <w:rsid w:val="000A675F"/>
    <w:rsid w:val="000B4147"/>
    <w:rsid w:val="000B78DE"/>
    <w:rsid w:val="000B7DBD"/>
    <w:rsid w:val="000B7DCC"/>
    <w:rsid w:val="000C60B1"/>
    <w:rsid w:val="000E7E1D"/>
    <w:rsid w:val="000F3770"/>
    <w:rsid w:val="000F6B13"/>
    <w:rsid w:val="00135748"/>
    <w:rsid w:val="00136836"/>
    <w:rsid w:val="00146BEE"/>
    <w:rsid w:val="0014727C"/>
    <w:rsid w:val="00187DA8"/>
    <w:rsid w:val="001A409B"/>
    <w:rsid w:val="001C5B35"/>
    <w:rsid w:val="002374B7"/>
    <w:rsid w:val="002617FD"/>
    <w:rsid w:val="00271E35"/>
    <w:rsid w:val="00275C45"/>
    <w:rsid w:val="00283D1E"/>
    <w:rsid w:val="002845BB"/>
    <w:rsid w:val="00294EC9"/>
    <w:rsid w:val="002F2534"/>
    <w:rsid w:val="002F3980"/>
    <w:rsid w:val="00305A1D"/>
    <w:rsid w:val="0030683E"/>
    <w:rsid w:val="00311F59"/>
    <w:rsid w:val="0031442A"/>
    <w:rsid w:val="00316D81"/>
    <w:rsid w:val="0032373F"/>
    <w:rsid w:val="00353287"/>
    <w:rsid w:val="00362583"/>
    <w:rsid w:val="00365487"/>
    <w:rsid w:val="00371934"/>
    <w:rsid w:val="00371EC3"/>
    <w:rsid w:val="0038271A"/>
    <w:rsid w:val="00396900"/>
    <w:rsid w:val="003A5ACC"/>
    <w:rsid w:val="003B05BE"/>
    <w:rsid w:val="003E05F7"/>
    <w:rsid w:val="003E08CD"/>
    <w:rsid w:val="003F2147"/>
    <w:rsid w:val="003F7AF6"/>
    <w:rsid w:val="0040584E"/>
    <w:rsid w:val="00426098"/>
    <w:rsid w:val="00457794"/>
    <w:rsid w:val="00485509"/>
    <w:rsid w:val="0048567D"/>
    <w:rsid w:val="00512C85"/>
    <w:rsid w:val="005247AC"/>
    <w:rsid w:val="00541423"/>
    <w:rsid w:val="00552F88"/>
    <w:rsid w:val="005640D6"/>
    <w:rsid w:val="005651A1"/>
    <w:rsid w:val="005939F5"/>
    <w:rsid w:val="00596DA6"/>
    <w:rsid w:val="005A12D8"/>
    <w:rsid w:val="005B17AB"/>
    <w:rsid w:val="005C387B"/>
    <w:rsid w:val="005C7D82"/>
    <w:rsid w:val="005D183C"/>
    <w:rsid w:val="005D33FD"/>
    <w:rsid w:val="005E69FF"/>
    <w:rsid w:val="005F638B"/>
    <w:rsid w:val="00635B8C"/>
    <w:rsid w:val="006B11F9"/>
    <w:rsid w:val="006C7EF3"/>
    <w:rsid w:val="0072693A"/>
    <w:rsid w:val="007407E0"/>
    <w:rsid w:val="0074086A"/>
    <w:rsid w:val="00766DB4"/>
    <w:rsid w:val="00767D50"/>
    <w:rsid w:val="00780966"/>
    <w:rsid w:val="00792CC4"/>
    <w:rsid w:val="007A1CFF"/>
    <w:rsid w:val="007A7355"/>
    <w:rsid w:val="007C5B26"/>
    <w:rsid w:val="007D0711"/>
    <w:rsid w:val="00804EBD"/>
    <w:rsid w:val="0080766A"/>
    <w:rsid w:val="00814969"/>
    <w:rsid w:val="00851AF7"/>
    <w:rsid w:val="00874224"/>
    <w:rsid w:val="008B7462"/>
    <w:rsid w:val="008E47D7"/>
    <w:rsid w:val="008F718C"/>
    <w:rsid w:val="009163B3"/>
    <w:rsid w:val="00931BEC"/>
    <w:rsid w:val="0095215D"/>
    <w:rsid w:val="00993E78"/>
    <w:rsid w:val="009C3E2B"/>
    <w:rsid w:val="009E4ADB"/>
    <w:rsid w:val="009F01C5"/>
    <w:rsid w:val="009F2BE0"/>
    <w:rsid w:val="009F4F13"/>
    <w:rsid w:val="00A35E54"/>
    <w:rsid w:val="00A5098B"/>
    <w:rsid w:val="00A648F3"/>
    <w:rsid w:val="00A67488"/>
    <w:rsid w:val="00A70DB2"/>
    <w:rsid w:val="00A87281"/>
    <w:rsid w:val="00AA6BE7"/>
    <w:rsid w:val="00AE1004"/>
    <w:rsid w:val="00B007EA"/>
    <w:rsid w:val="00B06F43"/>
    <w:rsid w:val="00B63070"/>
    <w:rsid w:val="00B73493"/>
    <w:rsid w:val="00BE3720"/>
    <w:rsid w:val="00C0550C"/>
    <w:rsid w:val="00C1070B"/>
    <w:rsid w:val="00C500D9"/>
    <w:rsid w:val="00C534B3"/>
    <w:rsid w:val="00C66889"/>
    <w:rsid w:val="00C93BD7"/>
    <w:rsid w:val="00C96A97"/>
    <w:rsid w:val="00D047C3"/>
    <w:rsid w:val="00D14383"/>
    <w:rsid w:val="00D620DA"/>
    <w:rsid w:val="00D63F8A"/>
    <w:rsid w:val="00D65F47"/>
    <w:rsid w:val="00D67B75"/>
    <w:rsid w:val="00D8020A"/>
    <w:rsid w:val="00D84902"/>
    <w:rsid w:val="00D91FD2"/>
    <w:rsid w:val="00D95A66"/>
    <w:rsid w:val="00DA7278"/>
    <w:rsid w:val="00DE70FB"/>
    <w:rsid w:val="00DF1F0E"/>
    <w:rsid w:val="00DF6DEB"/>
    <w:rsid w:val="00DF7B6F"/>
    <w:rsid w:val="00E041D3"/>
    <w:rsid w:val="00E06741"/>
    <w:rsid w:val="00E340A5"/>
    <w:rsid w:val="00E579F8"/>
    <w:rsid w:val="00E60E89"/>
    <w:rsid w:val="00E81494"/>
    <w:rsid w:val="00E96DE8"/>
    <w:rsid w:val="00EC7AB2"/>
    <w:rsid w:val="00EE1679"/>
    <w:rsid w:val="00F06F13"/>
    <w:rsid w:val="00F13B03"/>
    <w:rsid w:val="00F154FF"/>
    <w:rsid w:val="00F20114"/>
    <w:rsid w:val="00F300F4"/>
    <w:rsid w:val="00F36812"/>
    <w:rsid w:val="00F43564"/>
    <w:rsid w:val="00F526EB"/>
    <w:rsid w:val="00F64CFC"/>
    <w:rsid w:val="00F968E1"/>
    <w:rsid w:val="00FD4FFA"/>
    <w:rsid w:val="00FF3512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584E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5215D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88"/>
  </w:style>
  <w:style w:type="paragraph" w:styleId="Voettekst">
    <w:name w:val="footer"/>
    <w:basedOn w:val="Standaard"/>
    <w:link w:val="VoettekstChar"/>
    <w:uiPriority w:val="99"/>
    <w:unhideWhenUsed/>
    <w:rsid w:val="00A6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88"/>
  </w:style>
  <w:style w:type="paragraph" w:styleId="Ballontekst">
    <w:name w:val="Balloon Text"/>
    <w:basedOn w:val="Standaard"/>
    <w:link w:val="BallontekstChar"/>
    <w:uiPriority w:val="99"/>
    <w:semiHidden/>
    <w:unhideWhenUsed/>
    <w:rsid w:val="00A6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7488"/>
    <w:rPr>
      <w:rFonts w:ascii="Tahoma" w:hAnsi="Tahoma" w:cs="Tahoma"/>
      <w:sz w:val="16"/>
      <w:szCs w:val="16"/>
    </w:rPr>
  </w:style>
  <w:style w:type="paragraph" w:customStyle="1" w:styleId="Verzendadres">
    <w:name w:val="Verzendadres"/>
    <w:basedOn w:val="Standaard"/>
    <w:rsid w:val="00E60E89"/>
    <w:pPr>
      <w:tabs>
        <w:tab w:val="left" w:pos="5104"/>
      </w:tabs>
      <w:spacing w:after="0" w:line="318" w:lineRule="atLeast"/>
    </w:pPr>
    <w:rPr>
      <w:rFonts w:ascii="Arial" w:eastAsia="Times New Roman" w:hAnsi="Arial"/>
      <w:szCs w:val="20"/>
      <w:lang w:eastAsia="nl-NL"/>
    </w:rPr>
  </w:style>
  <w:style w:type="paragraph" w:customStyle="1" w:styleId="Adresregel1">
    <w:name w:val="Adresregel1"/>
    <w:basedOn w:val="Standaard"/>
    <w:rsid w:val="005C7D82"/>
    <w:pPr>
      <w:spacing w:before="1200" w:after="0" w:line="240" w:lineRule="exact"/>
    </w:pPr>
    <w:rPr>
      <w:rFonts w:ascii="Helvetica" w:hAnsi="Helvetica" w:cs="Helvetica"/>
      <w:sz w:val="20"/>
      <w:szCs w:val="20"/>
    </w:rPr>
  </w:style>
  <w:style w:type="paragraph" w:customStyle="1" w:styleId="Image">
    <w:name w:val="Image"/>
    <w:basedOn w:val="Standaard"/>
    <w:link w:val="ImageChar"/>
    <w:rsid w:val="006B11F9"/>
    <w:pPr>
      <w:jc w:val="right"/>
    </w:pPr>
    <w:rPr>
      <w:noProof/>
    </w:rPr>
  </w:style>
  <w:style w:type="character" w:customStyle="1" w:styleId="ImageChar">
    <w:name w:val="Image Char"/>
    <w:basedOn w:val="Standaardalinea-lettertype"/>
    <w:link w:val="Image"/>
    <w:rsid w:val="0009540B"/>
    <w:rPr>
      <w:rFonts w:ascii="Calibri" w:eastAsia="Calibri" w:hAnsi="Calibri"/>
      <w:noProof/>
      <w:sz w:val="22"/>
      <w:szCs w:val="22"/>
      <w:lang w:val="nl-NL" w:eastAsia="en-US" w:bidi="ar-SA"/>
    </w:rPr>
  </w:style>
  <w:style w:type="character" w:customStyle="1" w:styleId="Kop2Char">
    <w:name w:val="Kop 2 Char"/>
    <w:basedOn w:val="Standaardalinea-lettertype"/>
    <w:link w:val="Kop2"/>
    <w:rsid w:val="0095215D"/>
    <w:rPr>
      <w:rFonts w:ascii="Arial" w:eastAsia="Times New Roman" w:hAnsi="Arial"/>
      <w:b/>
      <w:bCs/>
      <w:lang w:val="nl"/>
    </w:rPr>
  </w:style>
  <w:style w:type="table" w:styleId="Tabelraster">
    <w:name w:val="Table Grid"/>
    <w:basedOn w:val="Standaardtabel"/>
    <w:uiPriority w:val="59"/>
    <w:rsid w:val="008076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584E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5215D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88"/>
  </w:style>
  <w:style w:type="paragraph" w:styleId="Voettekst">
    <w:name w:val="footer"/>
    <w:basedOn w:val="Standaard"/>
    <w:link w:val="VoettekstChar"/>
    <w:uiPriority w:val="99"/>
    <w:unhideWhenUsed/>
    <w:rsid w:val="00A6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88"/>
  </w:style>
  <w:style w:type="paragraph" w:styleId="Ballontekst">
    <w:name w:val="Balloon Text"/>
    <w:basedOn w:val="Standaard"/>
    <w:link w:val="BallontekstChar"/>
    <w:uiPriority w:val="99"/>
    <w:semiHidden/>
    <w:unhideWhenUsed/>
    <w:rsid w:val="00A6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7488"/>
    <w:rPr>
      <w:rFonts w:ascii="Tahoma" w:hAnsi="Tahoma" w:cs="Tahoma"/>
      <w:sz w:val="16"/>
      <w:szCs w:val="16"/>
    </w:rPr>
  </w:style>
  <w:style w:type="paragraph" w:customStyle="1" w:styleId="Verzendadres">
    <w:name w:val="Verzendadres"/>
    <w:basedOn w:val="Standaard"/>
    <w:rsid w:val="00E60E89"/>
    <w:pPr>
      <w:tabs>
        <w:tab w:val="left" w:pos="5104"/>
      </w:tabs>
      <w:spacing w:after="0" w:line="318" w:lineRule="atLeast"/>
    </w:pPr>
    <w:rPr>
      <w:rFonts w:ascii="Arial" w:eastAsia="Times New Roman" w:hAnsi="Arial"/>
      <w:szCs w:val="20"/>
      <w:lang w:eastAsia="nl-NL"/>
    </w:rPr>
  </w:style>
  <w:style w:type="paragraph" w:customStyle="1" w:styleId="Adresregel1">
    <w:name w:val="Adresregel1"/>
    <w:basedOn w:val="Standaard"/>
    <w:rsid w:val="005C7D82"/>
    <w:pPr>
      <w:spacing w:before="1200" w:after="0" w:line="240" w:lineRule="exact"/>
    </w:pPr>
    <w:rPr>
      <w:rFonts w:ascii="Helvetica" w:hAnsi="Helvetica" w:cs="Helvetica"/>
      <w:sz w:val="20"/>
      <w:szCs w:val="20"/>
    </w:rPr>
  </w:style>
  <w:style w:type="paragraph" w:customStyle="1" w:styleId="Image">
    <w:name w:val="Image"/>
    <w:basedOn w:val="Standaard"/>
    <w:link w:val="ImageChar"/>
    <w:rsid w:val="006B11F9"/>
    <w:pPr>
      <w:jc w:val="right"/>
    </w:pPr>
    <w:rPr>
      <w:noProof/>
    </w:rPr>
  </w:style>
  <w:style w:type="character" w:customStyle="1" w:styleId="ImageChar">
    <w:name w:val="Image Char"/>
    <w:basedOn w:val="Standaardalinea-lettertype"/>
    <w:link w:val="Image"/>
    <w:rsid w:val="0009540B"/>
    <w:rPr>
      <w:rFonts w:ascii="Calibri" w:eastAsia="Calibri" w:hAnsi="Calibri"/>
      <w:noProof/>
      <w:sz w:val="22"/>
      <w:szCs w:val="22"/>
      <w:lang w:val="nl-NL" w:eastAsia="en-US" w:bidi="ar-SA"/>
    </w:rPr>
  </w:style>
  <w:style w:type="character" w:customStyle="1" w:styleId="Kop2Char">
    <w:name w:val="Kop 2 Char"/>
    <w:basedOn w:val="Standaardalinea-lettertype"/>
    <w:link w:val="Kop2"/>
    <w:rsid w:val="0095215D"/>
    <w:rPr>
      <w:rFonts w:ascii="Arial" w:eastAsia="Times New Roman" w:hAnsi="Arial"/>
      <w:b/>
      <w:bCs/>
      <w:lang w:val="nl"/>
    </w:rPr>
  </w:style>
  <w:style w:type="table" w:styleId="Tabelraster">
    <w:name w:val="Table Grid"/>
    <w:basedOn w:val="Standaardtabel"/>
    <w:uiPriority w:val="59"/>
    <w:rsid w:val="008076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e\AppData\Local\Microsoft\Windows\Temporary%20Internet%20Files\Content.Outlook\DJO3J34T\De%20Komee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578-B293-4540-8810-05A189BA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Komeet</Template>
  <TotalTime>0</TotalTime>
  <Pages>5</Pages>
  <Words>747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of F11 en geef naam</vt:lpstr>
    </vt:vector>
  </TitlesOfParts>
  <Company>Hewlett-Packard Company</Company>
  <LinksUpToDate>false</LinksUpToDate>
  <CharactersWithSpaces>4851</CharactersWithSpaces>
  <SharedDoc>false</SharedDoc>
  <HLinks>
    <vt:vector size="6" baseType="variant">
      <vt:variant>
        <vt:i4>393229</vt:i4>
      </vt:variant>
      <vt:variant>
        <vt:i4>-1</vt:i4>
      </vt:variant>
      <vt:variant>
        <vt:i4>2085</vt:i4>
      </vt:variant>
      <vt:variant>
        <vt:i4>1</vt:i4>
      </vt:variant>
      <vt:variant>
        <vt:lpwstr>cid:9E27B2C0-A167-430A-B90A-62477C7CA39D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of F11 en geef naam</dc:title>
  <dc:creator>Directie</dc:creator>
  <cp:lastModifiedBy>Wanda Kleiss</cp:lastModifiedBy>
  <cp:revision>2</cp:revision>
  <cp:lastPrinted>2013-11-21T11:00:00Z</cp:lastPrinted>
  <dcterms:created xsi:type="dcterms:W3CDTF">2016-09-26T08:09:00Z</dcterms:created>
  <dcterms:modified xsi:type="dcterms:W3CDTF">2016-09-26T08:09:00Z</dcterms:modified>
</cp:coreProperties>
</file>